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C6C9" w14:textId="090765D0" w:rsidR="00875B29" w:rsidRDefault="004B27BA">
      <w:pPr>
        <w:pStyle w:val="Standard"/>
        <w:jc w:val="center"/>
        <w:rPr>
          <w:b/>
          <w:bCs/>
        </w:rPr>
      </w:pPr>
      <w:r>
        <w:rPr>
          <w:b/>
          <w:bCs/>
        </w:rPr>
        <w:t>Protokoll styrelsemöte 202</w:t>
      </w:r>
      <w:r w:rsidR="00C73D9C">
        <w:rPr>
          <w:b/>
          <w:bCs/>
        </w:rPr>
        <w:t>3-02-18</w:t>
      </w:r>
    </w:p>
    <w:p w14:paraId="3C39C6CA" w14:textId="77777777" w:rsidR="00875B29" w:rsidRDefault="00875B29">
      <w:pPr>
        <w:pStyle w:val="Standard"/>
        <w:jc w:val="center"/>
      </w:pPr>
    </w:p>
    <w:p w14:paraId="3C39C6CB" w14:textId="6302081A" w:rsidR="00875B29" w:rsidRDefault="004B27BA">
      <w:pPr>
        <w:pStyle w:val="Standard"/>
      </w:pPr>
      <w:r>
        <w:rPr>
          <w:b/>
          <w:bCs/>
        </w:rPr>
        <w:t>Tid och plats</w:t>
      </w:r>
      <w:r>
        <w:t xml:space="preserve">                             </w:t>
      </w:r>
      <w:proofErr w:type="spellStart"/>
      <w:r w:rsidR="00C73D9C">
        <w:t>Högsböleskiftet</w:t>
      </w:r>
      <w:proofErr w:type="spellEnd"/>
      <w:r w:rsidR="00C73D9C">
        <w:t xml:space="preserve"> 50</w:t>
      </w:r>
    </w:p>
    <w:p w14:paraId="3C39C6CC" w14:textId="77777777" w:rsidR="00875B29" w:rsidRDefault="00875B29">
      <w:pPr>
        <w:pStyle w:val="Standard"/>
      </w:pPr>
    </w:p>
    <w:p w14:paraId="3C39C6CD" w14:textId="276CFA82" w:rsidR="00875B29" w:rsidRDefault="004B27BA">
      <w:pPr>
        <w:pStyle w:val="Standard"/>
      </w:pPr>
      <w:r>
        <w:rPr>
          <w:b/>
          <w:bCs/>
        </w:rPr>
        <w:t xml:space="preserve">Närvarande                               </w:t>
      </w:r>
      <w:r w:rsidR="00C73D9C">
        <w:t>Rainer Kemi</w:t>
      </w:r>
    </w:p>
    <w:p w14:paraId="3C39C6CE" w14:textId="63D5E7C0" w:rsidR="00875B29" w:rsidRDefault="004B27BA">
      <w:pPr>
        <w:pStyle w:val="Standard"/>
      </w:pPr>
      <w:r>
        <w:t xml:space="preserve">                                                    </w:t>
      </w:r>
      <w:r w:rsidR="00C73D9C">
        <w:t>Stefan Mickelsson</w:t>
      </w:r>
    </w:p>
    <w:p w14:paraId="64861BC3" w14:textId="1F37D6BF" w:rsidR="00865080" w:rsidRDefault="00865080">
      <w:pPr>
        <w:pStyle w:val="Standard"/>
      </w:pPr>
      <w:r>
        <w:t xml:space="preserve">                                                    Viktoria Lindmark</w:t>
      </w:r>
    </w:p>
    <w:p w14:paraId="3C39C6D0" w14:textId="77777777" w:rsidR="00875B29" w:rsidRDefault="004B27BA">
      <w:pPr>
        <w:pStyle w:val="Standard"/>
      </w:pPr>
      <w:r>
        <w:t xml:space="preserve">                                                    Anders Lindmark</w:t>
      </w:r>
    </w:p>
    <w:p w14:paraId="3C39C6D1" w14:textId="56CF4457" w:rsidR="00875B29" w:rsidRDefault="004B27BA">
      <w:pPr>
        <w:pStyle w:val="Standard"/>
      </w:pPr>
      <w:r>
        <w:t xml:space="preserve">                                                    </w:t>
      </w:r>
      <w:r w:rsidR="00D807E0">
        <w:t>Camilla Lind</w:t>
      </w:r>
      <w:r w:rsidR="005C4744">
        <w:t xml:space="preserve"> (Vice Ordförande)</w:t>
      </w:r>
    </w:p>
    <w:p w14:paraId="3C39C6D2" w14:textId="13D88110" w:rsidR="00875B29" w:rsidRDefault="004B27BA">
      <w:pPr>
        <w:pStyle w:val="Standard"/>
      </w:pPr>
      <w:r>
        <w:t xml:space="preserve">                                                    </w:t>
      </w:r>
      <w:r w:rsidR="00C73D9C">
        <w:t xml:space="preserve">Johan </w:t>
      </w:r>
      <w:proofErr w:type="spellStart"/>
      <w:r w:rsidR="00C73D9C">
        <w:t>Bäcklin</w:t>
      </w:r>
      <w:proofErr w:type="spellEnd"/>
    </w:p>
    <w:p w14:paraId="3C39C6D3" w14:textId="7094A2DF" w:rsidR="00875B29" w:rsidRDefault="004B27BA">
      <w:pPr>
        <w:pStyle w:val="Standard"/>
      </w:pPr>
      <w:r>
        <w:t xml:space="preserve">                                                    </w:t>
      </w:r>
      <w:proofErr w:type="spellStart"/>
      <w:r w:rsidR="00C73D9C">
        <w:t>Karola</w:t>
      </w:r>
      <w:proofErr w:type="spellEnd"/>
      <w:r w:rsidR="00C73D9C">
        <w:t xml:space="preserve"> Lövgren</w:t>
      </w:r>
    </w:p>
    <w:p w14:paraId="42D61BE7" w14:textId="45B8787E" w:rsidR="005C4744" w:rsidRDefault="005C4744">
      <w:pPr>
        <w:pStyle w:val="Standard"/>
      </w:pPr>
      <w:r>
        <w:t xml:space="preserve">                                                    </w:t>
      </w:r>
      <w:r w:rsidR="00C73D9C">
        <w:t>Dan Bergström</w:t>
      </w:r>
    </w:p>
    <w:p w14:paraId="63031AF0" w14:textId="50F3509D" w:rsidR="002335B5" w:rsidRDefault="002335B5">
      <w:pPr>
        <w:pStyle w:val="Standard"/>
      </w:pPr>
      <w:r>
        <w:t xml:space="preserve">                                                    </w:t>
      </w:r>
    </w:p>
    <w:p w14:paraId="3C39C6D6" w14:textId="257230F5" w:rsidR="00875B29" w:rsidRDefault="004B27BA">
      <w:pPr>
        <w:pStyle w:val="Standard"/>
      </w:pPr>
      <w:r>
        <w:t xml:space="preserve">                                                                                                                                                          </w:t>
      </w:r>
    </w:p>
    <w:p w14:paraId="3C39C6D7" w14:textId="77777777" w:rsidR="00875B29" w:rsidRDefault="00875B29">
      <w:pPr>
        <w:pStyle w:val="Standard"/>
      </w:pPr>
    </w:p>
    <w:p w14:paraId="3C39C6D8" w14:textId="553DB802" w:rsidR="00875B29" w:rsidRDefault="004B27BA">
      <w:pPr>
        <w:pStyle w:val="Standard"/>
      </w:pPr>
      <w:r>
        <w:rPr>
          <w:b/>
          <w:bCs/>
        </w:rPr>
        <w:t xml:space="preserve">§1 Öppnande                             </w:t>
      </w:r>
      <w:r w:rsidR="00C73D9C">
        <w:rPr>
          <w:bCs/>
        </w:rPr>
        <w:t xml:space="preserve">Vice </w:t>
      </w:r>
      <w:r>
        <w:t xml:space="preserve">Ordförande </w:t>
      </w:r>
      <w:r w:rsidR="00C73D9C">
        <w:t xml:space="preserve">Camilla </w:t>
      </w:r>
      <w:r>
        <w:t xml:space="preserve">hälsar alla välkomna och förklarar mötet    </w:t>
      </w:r>
    </w:p>
    <w:p w14:paraId="3C39C6D9" w14:textId="77777777" w:rsidR="00875B29" w:rsidRDefault="004B27BA">
      <w:pPr>
        <w:pStyle w:val="Standard"/>
      </w:pPr>
      <w:r>
        <w:t xml:space="preserve">                                                    öppnat.    </w:t>
      </w:r>
    </w:p>
    <w:p w14:paraId="3C39C6DA" w14:textId="77777777" w:rsidR="00875B29" w:rsidRDefault="004B27BA">
      <w:pPr>
        <w:pStyle w:val="Standard"/>
      </w:pPr>
      <w:r>
        <w:t xml:space="preserve">                                                         </w:t>
      </w:r>
    </w:p>
    <w:p w14:paraId="3C39C6DB" w14:textId="77777777" w:rsidR="00875B29" w:rsidRDefault="004B27BA">
      <w:pPr>
        <w:pStyle w:val="Standard"/>
      </w:pPr>
      <w:r>
        <w:rPr>
          <w:b/>
          <w:bCs/>
        </w:rPr>
        <w:t xml:space="preserve">§2 Godkännande av                </w:t>
      </w:r>
      <w:r>
        <w:t xml:space="preserve">  Dagordningen fastställes av styrelsen.</w:t>
      </w:r>
    </w:p>
    <w:p w14:paraId="3C39C6DC" w14:textId="77777777" w:rsidR="00875B29" w:rsidRDefault="004B27BA">
      <w:pPr>
        <w:pStyle w:val="Standard"/>
        <w:rPr>
          <w:b/>
          <w:bCs/>
        </w:rPr>
      </w:pPr>
      <w:r>
        <w:rPr>
          <w:b/>
          <w:bCs/>
        </w:rPr>
        <w:t>Dagordning</w:t>
      </w:r>
    </w:p>
    <w:p w14:paraId="3C39C6DD" w14:textId="77777777" w:rsidR="00875B29" w:rsidRDefault="00875B29">
      <w:pPr>
        <w:pStyle w:val="Standard"/>
        <w:rPr>
          <w:b/>
          <w:bCs/>
        </w:rPr>
      </w:pPr>
    </w:p>
    <w:p w14:paraId="3C39C6DE" w14:textId="77777777" w:rsidR="00875B29" w:rsidRDefault="004B27BA">
      <w:pPr>
        <w:pStyle w:val="Standard"/>
      </w:pPr>
      <w:r>
        <w:rPr>
          <w:b/>
          <w:bCs/>
        </w:rPr>
        <w:t xml:space="preserve">§3 Genomgång av                     </w:t>
      </w:r>
      <w:r>
        <w:t xml:space="preserve"> Protokollet läggs till handlingarna.</w:t>
      </w:r>
    </w:p>
    <w:p w14:paraId="3C39C6DF" w14:textId="77777777" w:rsidR="00875B29" w:rsidRDefault="004B27BA">
      <w:pPr>
        <w:pStyle w:val="Standard"/>
        <w:rPr>
          <w:b/>
          <w:bCs/>
        </w:rPr>
      </w:pPr>
      <w:r>
        <w:rPr>
          <w:b/>
          <w:bCs/>
        </w:rPr>
        <w:t>föregående protokoll</w:t>
      </w:r>
    </w:p>
    <w:p w14:paraId="3C39C6E0" w14:textId="77777777" w:rsidR="00875B29" w:rsidRDefault="00875B29">
      <w:pPr>
        <w:pStyle w:val="Standard"/>
      </w:pPr>
    </w:p>
    <w:p w14:paraId="3C39C6E1" w14:textId="1558CF91" w:rsidR="00875B29" w:rsidRDefault="004B27BA">
      <w:pPr>
        <w:pStyle w:val="Standard"/>
      </w:pPr>
      <w:r>
        <w:rPr>
          <w:b/>
          <w:bCs/>
        </w:rPr>
        <w:t xml:space="preserve">§4 Ekonomisk rapport            </w:t>
      </w:r>
      <w:r>
        <w:t xml:space="preserve"> Anders Lindmark berättar att det finns</w:t>
      </w:r>
      <w:r w:rsidR="00F9739A">
        <w:t xml:space="preserve"> </w:t>
      </w:r>
      <w:r w:rsidR="00C73D9C">
        <w:t xml:space="preserve">248. 447 </w:t>
      </w:r>
      <w:r>
        <w:t>kr på kontot.</w:t>
      </w:r>
      <w:r w:rsidR="002335B5">
        <w:t xml:space="preserve"> </w:t>
      </w:r>
    </w:p>
    <w:p w14:paraId="3C39C6E2" w14:textId="7ABFDDBD" w:rsidR="00875B29" w:rsidRDefault="004B27BA">
      <w:pPr>
        <w:pStyle w:val="Standard"/>
      </w:pPr>
      <w:r>
        <w:t xml:space="preserve">                                                     </w:t>
      </w:r>
    </w:p>
    <w:p w14:paraId="3C39C6E3" w14:textId="77777777" w:rsidR="00875B29" w:rsidRDefault="00875B29">
      <w:pPr>
        <w:pStyle w:val="Standard"/>
      </w:pPr>
    </w:p>
    <w:p w14:paraId="63A18AA9" w14:textId="2E83B916" w:rsidR="00C73D9C" w:rsidRDefault="004B27BA" w:rsidP="00C73D9C">
      <w:pPr>
        <w:pStyle w:val="Standard"/>
      </w:pPr>
      <w:r>
        <w:rPr>
          <w:b/>
          <w:bCs/>
        </w:rPr>
        <w:t xml:space="preserve">§5 Vägen  </w:t>
      </w:r>
      <w:r>
        <w:t xml:space="preserve">                                   </w:t>
      </w:r>
      <w:r w:rsidR="00C73D9C">
        <w:t>Är kantskuren</w:t>
      </w:r>
    </w:p>
    <w:p w14:paraId="3AE3A803" w14:textId="1270377D" w:rsidR="00251876" w:rsidRDefault="00251876" w:rsidP="00514327">
      <w:pPr>
        <w:pStyle w:val="Standard"/>
      </w:pPr>
      <w:r>
        <w:t xml:space="preserve">                                                     </w:t>
      </w:r>
    </w:p>
    <w:p w14:paraId="3C56205E" w14:textId="77777777" w:rsidR="00251876" w:rsidRDefault="00251876" w:rsidP="00514327">
      <w:pPr>
        <w:pStyle w:val="Standard"/>
      </w:pPr>
    </w:p>
    <w:p w14:paraId="3C39C6F2" w14:textId="4A13D826" w:rsidR="00875B29" w:rsidRDefault="004B27BA" w:rsidP="00C73D9C">
      <w:pPr>
        <w:pStyle w:val="Standard"/>
      </w:pPr>
      <w:r>
        <w:rPr>
          <w:b/>
          <w:bCs/>
        </w:rPr>
        <w:t xml:space="preserve">§6 Vattnet                                    </w:t>
      </w:r>
      <w:r w:rsidR="00C73D9C">
        <w:t>Skyltar stämmer vi av till nästa möt</w:t>
      </w:r>
      <w:r w:rsidR="005B5896">
        <w:t>e</w:t>
      </w:r>
      <w:bookmarkStart w:id="0" w:name="_GoBack"/>
      <w:bookmarkEnd w:id="0"/>
      <w:r w:rsidR="00C73D9C">
        <w:t xml:space="preserve">. Bordläggs till nästa möte då </w:t>
      </w:r>
    </w:p>
    <w:p w14:paraId="2486A50A" w14:textId="2CC62F4F" w:rsidR="00C73D9C" w:rsidRDefault="00C73D9C" w:rsidP="00C73D9C">
      <w:pPr>
        <w:pStyle w:val="Standard"/>
      </w:pPr>
      <w:r>
        <w:t xml:space="preserve">                                                      ansvarig inte är på plats.</w:t>
      </w:r>
    </w:p>
    <w:p w14:paraId="3C39C6F3" w14:textId="77777777" w:rsidR="00875B29" w:rsidRDefault="00875B29">
      <w:pPr>
        <w:pStyle w:val="Standard"/>
      </w:pPr>
    </w:p>
    <w:p w14:paraId="3C39C6FA" w14:textId="792E4A5B" w:rsidR="00875B29" w:rsidRDefault="004B27BA" w:rsidP="00C73D9C">
      <w:pPr>
        <w:pStyle w:val="Standard"/>
      </w:pPr>
      <w:r>
        <w:rPr>
          <w:b/>
          <w:bCs/>
        </w:rPr>
        <w:t xml:space="preserve">§7 Hamnen </w:t>
      </w:r>
      <w:r>
        <w:t xml:space="preserve">                                </w:t>
      </w:r>
      <w:r w:rsidR="00C73D9C">
        <w:t xml:space="preserve">Att para ihop bryggorna blev lyckat denna vinter. Snöskottningen </w:t>
      </w:r>
    </w:p>
    <w:p w14:paraId="7FE78E8C" w14:textId="3DA9E327" w:rsidR="00C73D9C" w:rsidRDefault="00C73D9C" w:rsidP="00C73D9C">
      <w:pPr>
        <w:pStyle w:val="Standard"/>
      </w:pPr>
      <w:r>
        <w:t xml:space="preserve">                                                     till hamnen är uppskattad. Campingskyllt uppsatt men ska flyttas</w:t>
      </w:r>
    </w:p>
    <w:p w14:paraId="397C354C" w14:textId="526D56A6" w:rsidR="00C73D9C" w:rsidRDefault="00C73D9C" w:rsidP="00C73D9C">
      <w:pPr>
        <w:pStyle w:val="Standard"/>
      </w:pPr>
      <w:r>
        <w:t xml:space="preserve">                                                     till sommaren. </w:t>
      </w:r>
      <w:r w:rsidR="00B00E24">
        <w:t>Båtplatser fullbokade, ingen kö just nu.</w:t>
      </w:r>
    </w:p>
    <w:p w14:paraId="64BD2BCF" w14:textId="77777777" w:rsidR="00C73D9C" w:rsidRDefault="00C73D9C" w:rsidP="00C73D9C">
      <w:pPr>
        <w:pStyle w:val="Standard"/>
      </w:pPr>
    </w:p>
    <w:p w14:paraId="5EC30028" w14:textId="77777777" w:rsidR="00B00E24" w:rsidRDefault="004B27BA" w:rsidP="00B00E24">
      <w:pPr>
        <w:pStyle w:val="Standard"/>
        <w:rPr>
          <w:bCs/>
        </w:rPr>
      </w:pPr>
      <w:r>
        <w:rPr>
          <w:b/>
          <w:bCs/>
        </w:rPr>
        <w:t xml:space="preserve">§8 Tjärnen                                 </w:t>
      </w:r>
      <w:r w:rsidR="00B00E24">
        <w:rPr>
          <w:bCs/>
        </w:rPr>
        <w:t>Inget speciellt, båten kommer tas upp och lagas till våren av Dan</w:t>
      </w:r>
    </w:p>
    <w:p w14:paraId="0FE7B10C" w14:textId="1131986D" w:rsidR="00A36195" w:rsidRDefault="00B00E24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och Greger.</w:t>
      </w:r>
    </w:p>
    <w:p w14:paraId="3C39C703" w14:textId="3DD7821D" w:rsidR="00875B29" w:rsidRDefault="00A36195" w:rsidP="00865080">
      <w:pPr>
        <w:pStyle w:val="Standard"/>
      </w:pPr>
      <w:r>
        <w:rPr>
          <w:bCs/>
        </w:rPr>
        <w:t xml:space="preserve">                                                    </w:t>
      </w:r>
    </w:p>
    <w:p w14:paraId="3C39C70E" w14:textId="14A26867" w:rsidR="00875B29" w:rsidRDefault="004B27BA" w:rsidP="00B00E24">
      <w:pPr>
        <w:pStyle w:val="Standard"/>
      </w:pPr>
      <w:r>
        <w:rPr>
          <w:b/>
          <w:bCs/>
        </w:rPr>
        <w:t xml:space="preserve">§9 Hemsidan                             </w:t>
      </w:r>
      <w:r w:rsidR="00B00E24">
        <w:t>Inget nytt</w:t>
      </w:r>
    </w:p>
    <w:p w14:paraId="02DEFDA6" w14:textId="77777777" w:rsidR="00B00E24" w:rsidRDefault="00B00E24" w:rsidP="00B00E24">
      <w:pPr>
        <w:pStyle w:val="Standard"/>
      </w:pPr>
    </w:p>
    <w:p w14:paraId="1BA73227" w14:textId="4FCC5953" w:rsidR="00BE1F89" w:rsidRDefault="004B27BA" w:rsidP="00B00E24">
      <w:pPr>
        <w:pStyle w:val="Standard"/>
        <w:rPr>
          <w:bCs/>
        </w:rPr>
      </w:pPr>
      <w:r>
        <w:rPr>
          <w:b/>
          <w:bCs/>
        </w:rPr>
        <w:t>§1</w:t>
      </w:r>
      <w:r w:rsidR="00865080">
        <w:rPr>
          <w:b/>
          <w:bCs/>
        </w:rPr>
        <w:t>0</w:t>
      </w:r>
      <w:r>
        <w:rPr>
          <w:b/>
          <w:bCs/>
        </w:rPr>
        <w:t xml:space="preserve"> Övriga frågor                     </w:t>
      </w:r>
      <w:r w:rsidR="00B00E24">
        <w:rPr>
          <w:bCs/>
        </w:rPr>
        <w:t xml:space="preserve">Det kommer riktlinjer för slyröjning från kommunen. Dag för </w:t>
      </w:r>
    </w:p>
    <w:p w14:paraId="3E2E4DFC" w14:textId="36B1524F" w:rsidR="00B00E24" w:rsidRDefault="00B00E24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röjning planeras på årsmötet.</w:t>
      </w:r>
    </w:p>
    <w:p w14:paraId="4BAF69D4" w14:textId="5EA866F9" w:rsidR="00B00E24" w:rsidRPr="00B00E24" w:rsidRDefault="00B00E24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En sandlåda ska renoveras till våren. Nr 2 som är längst söderut.</w:t>
      </w:r>
    </w:p>
    <w:p w14:paraId="526A47F9" w14:textId="5C72CC50" w:rsidR="00BE1F89" w:rsidRDefault="00BE1F89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Victoria har på gång </w:t>
      </w:r>
      <w:r w:rsidR="00B00E24">
        <w:rPr>
          <w:bCs/>
        </w:rPr>
        <w:t xml:space="preserve">nya </w:t>
      </w:r>
      <w:r>
        <w:rPr>
          <w:bCs/>
        </w:rPr>
        <w:t>aktiviteter</w:t>
      </w:r>
      <w:r w:rsidR="00B00E24">
        <w:rPr>
          <w:bCs/>
        </w:rPr>
        <w:t xml:space="preserve">. De hon har genomfört har varit </w:t>
      </w:r>
    </w:p>
    <w:p w14:paraId="3B1502DD" w14:textId="1EB3906E" w:rsidR="00B00E24" w:rsidRDefault="00B00E24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väldigt uppskattade av både barn och familjer.</w:t>
      </w:r>
    </w:p>
    <w:p w14:paraId="69B89AA2" w14:textId="2EA7E09E" w:rsidR="00705B55" w:rsidRDefault="00705B55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Träskyltar (väggnummerskyltar) är skamfilade. Tas upp på nästa </w:t>
      </w:r>
    </w:p>
    <w:p w14:paraId="7960E07E" w14:textId="55EB2AD4" w:rsidR="00705B55" w:rsidRDefault="00705B55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styrelsemöte om de ska åtgärdas.</w:t>
      </w:r>
    </w:p>
    <w:p w14:paraId="39D6FA68" w14:textId="3FBBE09B" w:rsidR="00705B55" w:rsidRDefault="00705B55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Ny revisor Marina Viklund.</w:t>
      </w:r>
    </w:p>
    <w:p w14:paraId="02397EEC" w14:textId="64F9D37F" w:rsidR="00705B55" w:rsidRDefault="00705B55" w:rsidP="00B00E24">
      <w:pPr>
        <w:pStyle w:val="Standard"/>
        <w:rPr>
          <w:bCs/>
        </w:rPr>
      </w:pPr>
      <w:r>
        <w:rPr>
          <w:bCs/>
        </w:rPr>
        <w:t xml:space="preserve">                                </w:t>
      </w:r>
    </w:p>
    <w:p w14:paraId="27310687" w14:textId="52915271" w:rsidR="00BE1F89" w:rsidRPr="00BE1F89" w:rsidRDefault="00BE1F89" w:rsidP="00B00E24">
      <w:pPr>
        <w:pStyle w:val="Standard"/>
        <w:rPr>
          <w:bCs/>
        </w:rPr>
      </w:pPr>
      <w:r>
        <w:rPr>
          <w:bCs/>
        </w:rPr>
        <w:t xml:space="preserve">                                                    </w:t>
      </w:r>
    </w:p>
    <w:p w14:paraId="54941153" w14:textId="5DD69B0F" w:rsidR="00A36195" w:rsidRDefault="00A36195" w:rsidP="00A36195">
      <w:pPr>
        <w:pStyle w:val="Standard"/>
      </w:pPr>
    </w:p>
    <w:p w14:paraId="3C39C711" w14:textId="77777777" w:rsidR="00875B29" w:rsidRDefault="00875B29">
      <w:pPr>
        <w:pStyle w:val="Standard"/>
        <w:rPr>
          <w:b/>
          <w:bCs/>
        </w:rPr>
      </w:pPr>
    </w:p>
    <w:p w14:paraId="3C39C712" w14:textId="388E449B" w:rsidR="00875B29" w:rsidRPr="00BB33AB" w:rsidRDefault="004B27BA">
      <w:pPr>
        <w:pStyle w:val="Standard"/>
      </w:pPr>
      <w:r>
        <w:rPr>
          <w:b/>
          <w:bCs/>
        </w:rPr>
        <w:t>§1</w:t>
      </w:r>
      <w:r w:rsidR="00865080">
        <w:rPr>
          <w:b/>
          <w:bCs/>
        </w:rPr>
        <w:t>1</w:t>
      </w:r>
      <w:r>
        <w:rPr>
          <w:b/>
          <w:bCs/>
        </w:rPr>
        <w:t xml:space="preserve"> Nästa möte                          </w:t>
      </w:r>
      <w:r w:rsidR="00996C3F">
        <w:rPr>
          <w:b/>
          <w:bCs/>
        </w:rPr>
        <w:t xml:space="preserve"> </w:t>
      </w:r>
      <w:proofErr w:type="gramStart"/>
      <w:r w:rsidR="00705B55">
        <w:rPr>
          <w:bCs/>
        </w:rPr>
        <w:t>Lördag</w:t>
      </w:r>
      <w:proofErr w:type="gramEnd"/>
      <w:r w:rsidR="00705B55">
        <w:rPr>
          <w:bCs/>
        </w:rPr>
        <w:t xml:space="preserve"> 22 </w:t>
      </w:r>
      <w:r w:rsidR="00BE1F89">
        <w:rPr>
          <w:bCs/>
        </w:rPr>
        <w:t>april</w:t>
      </w:r>
      <w:r w:rsidR="00BB33AB">
        <w:rPr>
          <w:bCs/>
        </w:rPr>
        <w:t xml:space="preserve"> 202</w:t>
      </w:r>
      <w:r w:rsidR="00705B55">
        <w:rPr>
          <w:bCs/>
        </w:rPr>
        <w:t>3</w:t>
      </w:r>
      <w:r w:rsidR="00A95CFA">
        <w:rPr>
          <w:bCs/>
        </w:rPr>
        <w:t xml:space="preserve"> kl. 1</w:t>
      </w:r>
      <w:r w:rsidR="00705B55">
        <w:rPr>
          <w:bCs/>
        </w:rPr>
        <w:t>3</w:t>
      </w:r>
      <w:r w:rsidR="00A95CFA">
        <w:rPr>
          <w:bCs/>
        </w:rPr>
        <w:t>.00</w:t>
      </w:r>
      <w:r w:rsidR="00705B55">
        <w:rPr>
          <w:bCs/>
        </w:rPr>
        <w:t>. Plats meddelas senare.</w:t>
      </w:r>
    </w:p>
    <w:p w14:paraId="3C39C713" w14:textId="77777777" w:rsidR="00875B29" w:rsidRDefault="00875B29">
      <w:pPr>
        <w:pStyle w:val="Standard"/>
      </w:pPr>
    </w:p>
    <w:p w14:paraId="3C39C714" w14:textId="4D259686" w:rsidR="00875B29" w:rsidRDefault="004B27BA">
      <w:pPr>
        <w:pStyle w:val="Standard"/>
      </w:pPr>
      <w:r>
        <w:rPr>
          <w:b/>
          <w:bCs/>
        </w:rPr>
        <w:t>§1</w:t>
      </w:r>
      <w:r w:rsidR="00865080">
        <w:rPr>
          <w:b/>
          <w:bCs/>
        </w:rPr>
        <w:t>2</w:t>
      </w:r>
      <w:r>
        <w:rPr>
          <w:b/>
          <w:bCs/>
        </w:rPr>
        <w:t xml:space="preserve"> Avslutning                            </w:t>
      </w:r>
      <w:r>
        <w:t>Ordförande avslutade mötet.</w:t>
      </w:r>
    </w:p>
    <w:p w14:paraId="6654EB46" w14:textId="62D2BDC2" w:rsidR="00D74F37" w:rsidRDefault="00D74F37">
      <w:pPr>
        <w:pStyle w:val="Standard"/>
      </w:pPr>
    </w:p>
    <w:p w14:paraId="49C6B9CE" w14:textId="77777777" w:rsidR="00D74F37" w:rsidRDefault="00D74F37">
      <w:pPr>
        <w:pStyle w:val="Standard"/>
      </w:pPr>
    </w:p>
    <w:p w14:paraId="3C39C715" w14:textId="77777777" w:rsidR="00875B29" w:rsidRDefault="00875B29">
      <w:pPr>
        <w:pStyle w:val="Standard"/>
      </w:pPr>
    </w:p>
    <w:p w14:paraId="3C39C716" w14:textId="77777777" w:rsidR="00875B29" w:rsidRDefault="00875B29">
      <w:pPr>
        <w:pStyle w:val="Standard"/>
        <w:rPr>
          <w:b/>
          <w:bCs/>
        </w:rPr>
      </w:pPr>
    </w:p>
    <w:p w14:paraId="3C39C717" w14:textId="77777777" w:rsidR="00875B29" w:rsidRDefault="004B27BA">
      <w:pPr>
        <w:pStyle w:val="Standard"/>
        <w:rPr>
          <w:b/>
          <w:bCs/>
        </w:rPr>
      </w:pPr>
      <w:r>
        <w:rPr>
          <w:b/>
          <w:bCs/>
        </w:rPr>
        <w:t>Vid protokoll</w:t>
      </w:r>
    </w:p>
    <w:p w14:paraId="3C39C718" w14:textId="77777777" w:rsidR="00875B29" w:rsidRDefault="00875B29">
      <w:pPr>
        <w:pStyle w:val="Standard"/>
        <w:rPr>
          <w:b/>
          <w:bCs/>
        </w:rPr>
      </w:pPr>
    </w:p>
    <w:p w14:paraId="3C39C719" w14:textId="77777777" w:rsidR="00875B29" w:rsidRDefault="00875B29">
      <w:pPr>
        <w:pStyle w:val="Standard"/>
        <w:rPr>
          <w:b/>
          <w:bCs/>
        </w:rPr>
      </w:pPr>
    </w:p>
    <w:p w14:paraId="3C39C71A" w14:textId="77777777" w:rsidR="00875B29" w:rsidRDefault="004B27BA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</w:t>
      </w:r>
    </w:p>
    <w:p w14:paraId="3C39C71B" w14:textId="48791F3C" w:rsidR="00875B29" w:rsidRDefault="00705B55">
      <w:pPr>
        <w:pStyle w:val="Standard"/>
        <w:rPr>
          <w:b/>
          <w:bCs/>
        </w:rPr>
      </w:pPr>
      <w:proofErr w:type="spellStart"/>
      <w:r>
        <w:rPr>
          <w:b/>
          <w:bCs/>
        </w:rPr>
        <w:t>Karola</w:t>
      </w:r>
      <w:proofErr w:type="spellEnd"/>
      <w:r>
        <w:rPr>
          <w:b/>
          <w:bCs/>
        </w:rPr>
        <w:t xml:space="preserve"> Lövgren/ </w:t>
      </w:r>
      <w:r w:rsidR="004B27BA">
        <w:rPr>
          <w:b/>
          <w:bCs/>
        </w:rPr>
        <w:t xml:space="preserve">Nina </w:t>
      </w:r>
      <w:proofErr w:type="spellStart"/>
      <w:r w:rsidR="004B27BA">
        <w:rPr>
          <w:b/>
          <w:bCs/>
        </w:rPr>
        <w:t>Ydfjärd</w:t>
      </w:r>
      <w:proofErr w:type="spellEnd"/>
      <w:r w:rsidR="004B27BA">
        <w:rPr>
          <w:b/>
          <w:bCs/>
        </w:rPr>
        <w:t xml:space="preserve"> Svanström</w:t>
      </w:r>
    </w:p>
    <w:p w14:paraId="3C39C71C" w14:textId="77777777" w:rsidR="00875B29" w:rsidRDefault="00875B29">
      <w:pPr>
        <w:pStyle w:val="Standard"/>
        <w:jc w:val="center"/>
      </w:pPr>
    </w:p>
    <w:p w14:paraId="3C39C71D" w14:textId="77777777" w:rsidR="00875B29" w:rsidRDefault="00875B29">
      <w:pPr>
        <w:pStyle w:val="Standard"/>
      </w:pPr>
    </w:p>
    <w:p w14:paraId="3C39C71E" w14:textId="77777777" w:rsidR="00875B29" w:rsidRDefault="004B27BA">
      <w:pPr>
        <w:pStyle w:val="Standard"/>
        <w:rPr>
          <w:b/>
          <w:bCs/>
        </w:rPr>
      </w:pPr>
      <w:r>
        <w:rPr>
          <w:b/>
          <w:bCs/>
        </w:rPr>
        <w:t xml:space="preserve">Justerare                                                                </w:t>
      </w:r>
      <w:proofErr w:type="spellStart"/>
      <w:r>
        <w:rPr>
          <w:b/>
          <w:bCs/>
        </w:rPr>
        <w:t>Justerare</w:t>
      </w:r>
      <w:proofErr w:type="spellEnd"/>
    </w:p>
    <w:p w14:paraId="3C39C71F" w14:textId="77777777" w:rsidR="00875B29" w:rsidRDefault="00875B29">
      <w:pPr>
        <w:pStyle w:val="Standard"/>
        <w:rPr>
          <w:b/>
          <w:bCs/>
        </w:rPr>
      </w:pPr>
    </w:p>
    <w:p w14:paraId="3C39C720" w14:textId="77777777" w:rsidR="00875B29" w:rsidRDefault="00875B29">
      <w:pPr>
        <w:pStyle w:val="Standard"/>
        <w:rPr>
          <w:b/>
          <w:bCs/>
        </w:rPr>
      </w:pPr>
    </w:p>
    <w:p w14:paraId="3C39C721" w14:textId="77777777" w:rsidR="00875B29" w:rsidRDefault="004B27BA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                      …............................................................</w:t>
      </w:r>
    </w:p>
    <w:p w14:paraId="3C39C722" w14:textId="47C46F35" w:rsidR="00875B29" w:rsidRDefault="00705B55">
      <w:pPr>
        <w:pStyle w:val="Standard"/>
        <w:tabs>
          <w:tab w:val="center" w:pos="4819"/>
        </w:tabs>
        <w:rPr>
          <w:b/>
          <w:bCs/>
        </w:rPr>
      </w:pPr>
      <w:proofErr w:type="spellStart"/>
      <w:r>
        <w:rPr>
          <w:b/>
          <w:bCs/>
        </w:rPr>
        <w:t>Karola</w:t>
      </w:r>
      <w:proofErr w:type="spellEnd"/>
      <w:r>
        <w:rPr>
          <w:b/>
          <w:bCs/>
        </w:rPr>
        <w:t xml:space="preserve"> Lövgren</w:t>
      </w:r>
      <w:r w:rsidR="004B27BA">
        <w:rPr>
          <w:b/>
          <w:bCs/>
        </w:rPr>
        <w:tab/>
        <w:t xml:space="preserve"> </w:t>
      </w:r>
      <w:r w:rsidR="00A36195">
        <w:rPr>
          <w:b/>
          <w:bCs/>
        </w:rPr>
        <w:t xml:space="preserve">                    </w:t>
      </w:r>
    </w:p>
    <w:p w14:paraId="3C39C723" w14:textId="77777777" w:rsidR="00875B29" w:rsidRDefault="00875B29">
      <w:pPr>
        <w:pStyle w:val="Standard"/>
        <w:rPr>
          <w:b/>
          <w:bCs/>
        </w:rPr>
      </w:pPr>
    </w:p>
    <w:sectPr w:rsidR="00875B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BBD6" w14:textId="77777777" w:rsidR="003F2BAC" w:rsidRDefault="003F2BAC">
      <w:r>
        <w:separator/>
      </w:r>
    </w:p>
  </w:endnote>
  <w:endnote w:type="continuationSeparator" w:id="0">
    <w:p w14:paraId="6853A777" w14:textId="77777777" w:rsidR="003F2BAC" w:rsidRDefault="003F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1E64" w14:textId="77777777" w:rsidR="003F2BAC" w:rsidRDefault="003F2BAC">
      <w:r>
        <w:rPr>
          <w:color w:val="000000"/>
        </w:rPr>
        <w:separator/>
      </w:r>
    </w:p>
  </w:footnote>
  <w:footnote w:type="continuationSeparator" w:id="0">
    <w:p w14:paraId="0B493C5C" w14:textId="77777777" w:rsidR="003F2BAC" w:rsidRDefault="003F2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29"/>
    <w:rsid w:val="00021270"/>
    <w:rsid w:val="00060DB8"/>
    <w:rsid w:val="000C5046"/>
    <w:rsid w:val="001D6DEC"/>
    <w:rsid w:val="001F6471"/>
    <w:rsid w:val="002335B5"/>
    <w:rsid w:val="00251876"/>
    <w:rsid w:val="002F3B41"/>
    <w:rsid w:val="003372CF"/>
    <w:rsid w:val="00343AE8"/>
    <w:rsid w:val="003725E0"/>
    <w:rsid w:val="003D7CB5"/>
    <w:rsid w:val="003F2BAC"/>
    <w:rsid w:val="00410656"/>
    <w:rsid w:val="004B27BA"/>
    <w:rsid w:val="00504BF8"/>
    <w:rsid w:val="00514327"/>
    <w:rsid w:val="00552E04"/>
    <w:rsid w:val="005B5896"/>
    <w:rsid w:val="005C4744"/>
    <w:rsid w:val="00705B55"/>
    <w:rsid w:val="00865080"/>
    <w:rsid w:val="00875B29"/>
    <w:rsid w:val="00966BC3"/>
    <w:rsid w:val="009734D6"/>
    <w:rsid w:val="00996C3F"/>
    <w:rsid w:val="009C5010"/>
    <w:rsid w:val="00A36195"/>
    <w:rsid w:val="00A95CFA"/>
    <w:rsid w:val="00B00E24"/>
    <w:rsid w:val="00BB33AB"/>
    <w:rsid w:val="00BE1F89"/>
    <w:rsid w:val="00C0683D"/>
    <w:rsid w:val="00C73D9C"/>
    <w:rsid w:val="00CB19AE"/>
    <w:rsid w:val="00D74F37"/>
    <w:rsid w:val="00D77D79"/>
    <w:rsid w:val="00D807E0"/>
    <w:rsid w:val="00E12B29"/>
    <w:rsid w:val="00E2135E"/>
    <w:rsid w:val="00EA6E31"/>
    <w:rsid w:val="00EE4640"/>
    <w:rsid w:val="00F57780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9C6C9"/>
  <w15:docId w15:val="{EA6DF89D-6096-7E40-9E51-3D0E7CF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 Ydfjärd Svanström</dc:creator>
  <cp:keywords/>
  <dc:description/>
  <cp:lastModifiedBy>Microsoft Office User</cp:lastModifiedBy>
  <cp:revision>3</cp:revision>
  <cp:lastPrinted>2022-03-14T18:14:00Z</cp:lastPrinted>
  <dcterms:created xsi:type="dcterms:W3CDTF">2023-03-04T07:56:00Z</dcterms:created>
  <dcterms:modified xsi:type="dcterms:W3CDTF">2023-03-04T07:56:00Z</dcterms:modified>
</cp:coreProperties>
</file>